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55" w:rsidRPr="0005667B" w:rsidRDefault="00F85455" w:rsidP="00F85455">
      <w:pPr>
        <w:tabs>
          <w:tab w:val="center" w:pos="525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Tahoma"/>
          <w:b/>
          <w:bCs/>
          <w:sz w:val="16"/>
          <w:szCs w:val="16"/>
        </w:rPr>
      </w:pPr>
    </w:p>
    <w:p w:rsidR="00BC1FA7" w:rsidRPr="004B2158" w:rsidRDefault="004B2158" w:rsidP="00427E9F">
      <w:pPr>
        <w:tabs>
          <w:tab w:val="center" w:pos="525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="Tahoma"/>
          <w:b/>
          <w:bCs/>
          <w:i/>
          <w:sz w:val="28"/>
          <w:szCs w:val="28"/>
        </w:rPr>
      </w:pPr>
      <w:r>
        <w:rPr>
          <w:rFonts w:asciiTheme="minorHAnsi" w:hAnsiTheme="minorHAnsi" w:cs="Tahoma"/>
          <w:b/>
          <w:bCs/>
          <w:i/>
          <w:sz w:val="28"/>
          <w:szCs w:val="28"/>
        </w:rPr>
        <w:t xml:space="preserve">TENTATIVE </w:t>
      </w:r>
      <w:r w:rsidR="00427E9F">
        <w:rPr>
          <w:rFonts w:asciiTheme="minorHAnsi" w:hAnsiTheme="minorHAnsi" w:cs="Tahoma"/>
          <w:b/>
          <w:bCs/>
          <w:i/>
          <w:sz w:val="28"/>
          <w:szCs w:val="28"/>
        </w:rPr>
        <w:t>–</w:t>
      </w:r>
      <w:r w:rsidR="00121DD9">
        <w:rPr>
          <w:rFonts w:asciiTheme="minorHAnsi" w:hAnsiTheme="minorHAnsi" w:cs="Tahoma"/>
          <w:b/>
          <w:bCs/>
          <w:i/>
          <w:sz w:val="28"/>
          <w:szCs w:val="28"/>
        </w:rPr>
        <w:t xml:space="preserve"> </w:t>
      </w:r>
      <w:r>
        <w:rPr>
          <w:rFonts w:asciiTheme="minorHAnsi" w:hAnsiTheme="minorHAnsi" w:cs="Tahoma"/>
          <w:b/>
          <w:bCs/>
          <w:i/>
          <w:sz w:val="28"/>
          <w:szCs w:val="28"/>
        </w:rPr>
        <w:t xml:space="preserve"> </w:t>
      </w:r>
      <w:r w:rsidR="00121DD9">
        <w:rPr>
          <w:rFonts w:asciiTheme="minorHAnsi" w:hAnsiTheme="minorHAnsi" w:cs="Tahoma"/>
          <w:b/>
          <w:bCs/>
          <w:sz w:val="28"/>
          <w:szCs w:val="28"/>
        </w:rPr>
        <w:t>CONVENTION A</w:t>
      </w:r>
      <w:r w:rsidR="00BC1FA7" w:rsidRPr="008F4BF7">
        <w:rPr>
          <w:rFonts w:asciiTheme="minorHAnsi" w:hAnsiTheme="minorHAnsi" w:cs="Tahoma"/>
          <w:b/>
          <w:bCs/>
          <w:sz w:val="28"/>
          <w:szCs w:val="28"/>
        </w:rPr>
        <w:t>GENDA</w:t>
      </w:r>
    </w:p>
    <w:tbl>
      <w:tblPr>
        <w:tblW w:w="10890" w:type="dxa"/>
        <w:tblCellSpacing w:w="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520"/>
        <w:gridCol w:w="8370"/>
      </w:tblGrid>
      <w:tr w:rsidR="00F21056" w:rsidRPr="000B4F34" w:rsidTr="00121DD9">
        <w:trPr>
          <w:trHeight w:val="268"/>
          <w:tblCellSpacing w:w="0" w:type="dxa"/>
        </w:trPr>
        <w:tc>
          <w:tcPr>
            <w:tcW w:w="10890" w:type="dxa"/>
            <w:gridSpan w:val="2"/>
            <w:shd w:val="clear" w:color="auto" w:fill="009900"/>
            <w:vAlign w:val="center"/>
          </w:tcPr>
          <w:p w:rsidR="00F21056" w:rsidRPr="001D57FD" w:rsidRDefault="00DB5328" w:rsidP="00F85455">
            <w:pPr>
              <w:pStyle w:val="Heading1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Heading1Char"/>
                <w:rFonts w:asciiTheme="minorHAnsi" w:hAnsiTheme="minorHAnsi"/>
                <w:b/>
                <w:sz w:val="28"/>
                <w:szCs w:val="28"/>
              </w:rPr>
              <w:t xml:space="preserve">Thursday, </w:t>
            </w:r>
            <w:r w:rsidR="00F21056" w:rsidRPr="001D57FD">
              <w:rPr>
                <w:rStyle w:val="Heading1Char"/>
                <w:rFonts w:asciiTheme="minorHAnsi" w:hAnsiTheme="minorHAnsi"/>
                <w:b/>
                <w:sz w:val="28"/>
                <w:szCs w:val="28"/>
              </w:rPr>
              <w:t>October 3</w:t>
            </w:r>
          </w:p>
        </w:tc>
      </w:tr>
      <w:tr w:rsidR="00F21056" w:rsidRPr="000B4F34" w:rsidTr="00C74DCE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F21056" w:rsidRPr="000B4F34" w:rsidRDefault="00F21056" w:rsidP="00C74DC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10:00am – 4:00pm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F21056" w:rsidRPr="000B4F34" w:rsidRDefault="00F21056" w:rsidP="00C74DC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Council 28 Executive Board Meeting</w:t>
            </w:r>
          </w:p>
        </w:tc>
      </w:tr>
      <w:tr w:rsidR="00F21056" w:rsidRPr="000B4F34" w:rsidTr="00C74DCE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F21056" w:rsidRPr="000B4F34" w:rsidRDefault="00F21056" w:rsidP="00C74DC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12:00pm – 6:00pm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F21056" w:rsidRPr="000B4F34" w:rsidRDefault="00F85455" w:rsidP="00C74DC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CONVENTION REGISTATION OPENS</w:t>
            </w:r>
          </w:p>
        </w:tc>
      </w:tr>
      <w:tr w:rsidR="00F85455" w:rsidRPr="000B4F34" w:rsidTr="00C74DCE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F85455" w:rsidRPr="000B4F34" w:rsidRDefault="00F85455" w:rsidP="00C74DC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3:00pm- 4:00pm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F85455" w:rsidRDefault="00F85455" w:rsidP="008F4BF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Convention </w:t>
            </w:r>
            <w:r w:rsidR="00AB1C67">
              <w:rPr>
                <w:rStyle w:val="Schedule"/>
                <w:rFonts w:asciiTheme="minorHAnsi" w:hAnsiTheme="minorHAnsi"/>
                <w:sz w:val="22"/>
                <w:szCs w:val="22"/>
              </w:rPr>
              <w:t>Committee Chair/</w:t>
            </w:r>
            <w:r w:rsidR="00115121">
              <w:rPr>
                <w:rStyle w:val="Schedule"/>
                <w:rFonts w:asciiTheme="minorHAnsi" w:hAnsiTheme="minorHAnsi"/>
                <w:sz w:val="22"/>
                <w:szCs w:val="22"/>
              </w:rPr>
              <w:t>Co-</w:t>
            </w: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C</w:t>
            </w:r>
            <w:r w:rsidR="008F4BF7">
              <w:rPr>
                <w:rStyle w:val="Schedule"/>
                <w:rFonts w:asciiTheme="minorHAnsi" w:hAnsiTheme="minorHAnsi"/>
                <w:sz w:val="22"/>
                <w:szCs w:val="22"/>
              </w:rPr>
              <w:t>hair</w:t>
            </w: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 Meeting</w:t>
            </w:r>
          </w:p>
        </w:tc>
      </w:tr>
      <w:tr w:rsidR="00F21056" w:rsidRPr="000B4F34" w:rsidTr="00C74DCE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F21056" w:rsidRPr="000B4F34" w:rsidRDefault="00F21056" w:rsidP="00C74DC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4:00pm- 8:00pm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742CB3" w:rsidRDefault="002B3190" w:rsidP="00C74DCE">
            <w:p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 xml:space="preserve">PRE CONVENTION </w:t>
            </w:r>
            <w:r w:rsidR="00F21056" w:rsidRPr="000B4F34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WORKSHOPS</w:t>
            </w:r>
          </w:p>
          <w:p w:rsidR="00F21056" w:rsidRPr="00742CB3" w:rsidRDefault="00F85455" w:rsidP="00742CB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42CB3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TBD</w:t>
            </w:r>
          </w:p>
        </w:tc>
      </w:tr>
      <w:tr w:rsidR="00F21056" w:rsidRPr="000B4F34" w:rsidTr="00F85455">
        <w:trPr>
          <w:trHeight w:val="278"/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F21056" w:rsidRPr="000B4F34" w:rsidRDefault="00F21056" w:rsidP="00C74DC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4:00pm – 8:00pm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F21056" w:rsidRDefault="00F21056" w:rsidP="00C74DC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CONVENTION COMMITTEES </w:t>
            </w:r>
          </w:p>
          <w:p w:rsidR="00742CB3" w:rsidRPr="00742CB3" w:rsidRDefault="00742CB3" w:rsidP="00742CB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TBD</w:t>
            </w:r>
          </w:p>
        </w:tc>
      </w:tr>
      <w:tr w:rsidR="00666460" w:rsidRPr="000B4F34" w:rsidTr="007F794E">
        <w:trPr>
          <w:trHeight w:val="134"/>
          <w:tblCellSpacing w:w="0" w:type="dxa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  <w:vAlign w:val="center"/>
          </w:tcPr>
          <w:p w:rsidR="00666460" w:rsidRPr="001D57FD" w:rsidRDefault="00BC1FA7" w:rsidP="00F85455">
            <w:pPr>
              <w:pStyle w:val="Heading1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D57FD">
              <w:rPr>
                <w:rStyle w:val="Heading1Char"/>
                <w:rFonts w:asciiTheme="minorHAnsi" w:hAnsiTheme="minorHAnsi"/>
                <w:b/>
                <w:sz w:val="28"/>
                <w:szCs w:val="28"/>
              </w:rPr>
              <w:t xml:space="preserve">Friday, </w:t>
            </w:r>
            <w:r w:rsidR="003203A5" w:rsidRPr="001D57FD">
              <w:rPr>
                <w:rStyle w:val="Heading1Char"/>
                <w:rFonts w:asciiTheme="minorHAnsi" w:hAnsiTheme="minorHAnsi"/>
                <w:b/>
                <w:sz w:val="28"/>
                <w:szCs w:val="28"/>
              </w:rPr>
              <w:t xml:space="preserve">October 4 </w:t>
            </w:r>
          </w:p>
        </w:tc>
      </w:tr>
      <w:tr w:rsidR="00D02D62" w:rsidRPr="000B4F34" w:rsidTr="00CE506E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D02D62" w:rsidRPr="000B4F34" w:rsidRDefault="00316FAE" w:rsidP="00F21056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8:00am </w:t>
            </w:r>
            <w:r w:rsidR="008F4BF7">
              <w:rPr>
                <w:rStyle w:val="Schedule"/>
                <w:rFonts w:asciiTheme="minorHAnsi" w:hAnsiTheme="minorHAnsi"/>
                <w:sz w:val="22"/>
                <w:szCs w:val="22"/>
              </w:rPr>
              <w:t>– 5:00pm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D02D62" w:rsidRPr="000B4F34" w:rsidRDefault="00345DD6" w:rsidP="00F85455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CONVENTION REGISTRATION </w:t>
            </w:r>
          </w:p>
        </w:tc>
      </w:tr>
      <w:tr w:rsidR="00954A51" w:rsidRPr="000B4F34" w:rsidTr="00CE506E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954A51" w:rsidRPr="000B4F34" w:rsidRDefault="00013543" w:rsidP="00A12502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8:00am</w:t>
            </w:r>
            <w:r w:rsidR="008F4BF7">
              <w:rPr>
                <w:rStyle w:val="Schedule"/>
                <w:rFonts w:asciiTheme="minorHAnsi" w:hAnsiTheme="minorHAnsi"/>
                <w:sz w:val="22"/>
                <w:szCs w:val="22"/>
              </w:rPr>
              <w:t>- 5:00pm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954A51" w:rsidRPr="000B4F34" w:rsidRDefault="008F4BF7" w:rsidP="00345DD6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Member Resource Room</w:t>
            </w:r>
            <w:r w:rsidR="00954A51"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54A51" w:rsidRPr="000B4F34" w:rsidTr="00CE506E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954A51" w:rsidRPr="000B4F34" w:rsidRDefault="00F441F2" w:rsidP="00F21056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9</w:t>
            </w:r>
            <w:r w:rsidR="00013543"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:00am </w:t>
            </w:r>
            <w:r w:rsidR="008F4BF7">
              <w:rPr>
                <w:rStyle w:val="Schedule"/>
                <w:rFonts w:asciiTheme="minorHAnsi" w:hAnsiTheme="minorHAnsi"/>
                <w:sz w:val="22"/>
                <w:szCs w:val="22"/>
              </w:rPr>
              <w:t>-12:00pm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954A51" w:rsidRDefault="002B3190" w:rsidP="00013543">
            <w:p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 xml:space="preserve">PRE CONVENTION </w:t>
            </w:r>
            <w:r w:rsidRPr="000B4F34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WORKSHOPS</w:t>
            </w:r>
          </w:p>
          <w:p w:rsidR="002B3190" w:rsidRPr="002B3190" w:rsidRDefault="002B3190" w:rsidP="002B319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B3190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 xml:space="preserve">New Delegate Workshop </w:t>
            </w:r>
            <w: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9:00am -11:00am</w:t>
            </w:r>
          </w:p>
        </w:tc>
      </w:tr>
      <w:tr w:rsidR="008F4BF7" w:rsidRPr="000B4F34" w:rsidTr="00D37A41">
        <w:trPr>
          <w:trHeight w:val="278"/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8F4BF7" w:rsidRDefault="008F4BF7" w:rsidP="008F4BF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12:00pm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8F4BF7" w:rsidRPr="008F4BF7" w:rsidRDefault="00956DEA" w:rsidP="00956DEA">
            <w:pP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LUNCH ON YOUR OWN</w:t>
            </w:r>
          </w:p>
        </w:tc>
      </w:tr>
      <w:tr w:rsidR="008F4BF7" w:rsidRPr="000B4F34" w:rsidTr="00742CB3">
        <w:trPr>
          <w:trHeight w:val="890"/>
          <w:tblCellSpacing w:w="0" w:type="dxa"/>
        </w:trPr>
        <w:tc>
          <w:tcPr>
            <w:tcW w:w="2520" w:type="dxa"/>
            <w:shd w:val="clear" w:color="auto" w:fill="FFFFFF"/>
          </w:tcPr>
          <w:p w:rsidR="008F4BF7" w:rsidRPr="000B4F34" w:rsidRDefault="008F4BF7" w:rsidP="008F4BF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1:00pm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8F4BF7" w:rsidRDefault="008F4BF7" w:rsidP="009E7CD1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CONVENTION CALLED TO ORDER – Grand Ballroom</w:t>
            </w:r>
          </w:p>
          <w:p w:rsidR="008F4BF7" w:rsidRDefault="008F4BF7" w:rsidP="009E7CD1">
            <w:pPr>
              <w:pStyle w:val="ListParagraph"/>
              <w:numPr>
                <w:ilvl w:val="0"/>
                <w:numId w:val="14"/>
              </w:num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Convention Call</w:t>
            </w:r>
          </w:p>
          <w:p w:rsidR="00427E9F" w:rsidRDefault="00742CB3" w:rsidP="009E7CD1">
            <w:pPr>
              <w:pStyle w:val="ListParagraph"/>
              <w:numPr>
                <w:ilvl w:val="0"/>
                <w:numId w:val="14"/>
              </w:num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Local Roll Call</w:t>
            </w:r>
          </w:p>
          <w:p w:rsidR="008F4BF7" w:rsidRPr="00427E9F" w:rsidRDefault="008F4BF7" w:rsidP="009E7CD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27E9F">
              <w:rPr>
                <w:rFonts w:asciiTheme="minorHAnsi" w:hAnsiTheme="minorHAnsi" w:cs="Arial"/>
                <w:color w:val="000000"/>
                <w:sz w:val="22"/>
                <w:szCs w:val="22"/>
              </w:rPr>
              <w:t>Flag Salute</w:t>
            </w:r>
          </w:p>
          <w:p w:rsidR="008F4BF7" w:rsidRDefault="008F4BF7" w:rsidP="009E7CD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4F3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Invocation: </w:t>
            </w:r>
            <w:r w:rsidR="00AB1C67">
              <w:rPr>
                <w:rFonts w:asciiTheme="minorHAnsi" w:hAnsiTheme="minorHAnsi" w:cs="Arial"/>
                <w:color w:val="000000"/>
                <w:sz w:val="22"/>
                <w:szCs w:val="22"/>
              </w:rPr>
              <w:t>Genjo Marinello, Buddhist Priest</w:t>
            </w:r>
          </w:p>
          <w:p w:rsidR="008F4BF7" w:rsidRDefault="008F4BF7" w:rsidP="009E7CD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Safety Tip</w:t>
            </w:r>
          </w:p>
          <w:p w:rsidR="008F4BF7" w:rsidRPr="00BC0CF5" w:rsidRDefault="008F4BF7" w:rsidP="009E7CD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Report of the Credentials Committee</w:t>
            </w:r>
          </w:p>
        </w:tc>
      </w:tr>
      <w:tr w:rsidR="00BC0CF5" w:rsidRPr="000B4F34" w:rsidTr="00BC0CF5">
        <w:trPr>
          <w:trHeight w:val="260"/>
          <w:tblCellSpacing w:w="0" w:type="dxa"/>
        </w:trPr>
        <w:tc>
          <w:tcPr>
            <w:tcW w:w="2520" w:type="dxa"/>
            <w:shd w:val="clear" w:color="auto" w:fill="FFFFFF"/>
          </w:tcPr>
          <w:p w:rsidR="00BC0CF5" w:rsidRPr="000B4F34" w:rsidRDefault="00BC0CF5" w:rsidP="008F4BF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1:30pm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BC0CF5" w:rsidRPr="000B4F34" w:rsidRDefault="00BC0CF5" w:rsidP="009E7CD1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KEYNOTE SPEAKER: </w:t>
            </w:r>
            <w:r w:rsidR="00810FFE">
              <w:rPr>
                <w:rStyle w:val="Schedule"/>
                <w:rFonts w:asciiTheme="minorHAnsi" w:hAnsiTheme="minorHAnsi"/>
                <w:sz w:val="22"/>
                <w:szCs w:val="22"/>
              </w:rPr>
              <w:t>LEE SAUNDERS,</w:t>
            </w:r>
            <w:r w:rsidR="00523D9C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AFSCME </w:t>
            </w:r>
            <w:r w:rsidR="00810FFE">
              <w:rPr>
                <w:rStyle w:val="Schedule"/>
                <w:rFonts w:asciiTheme="minorHAnsi" w:hAnsiTheme="minorHAnsi"/>
                <w:sz w:val="22"/>
                <w:szCs w:val="22"/>
              </w:rPr>
              <w:t>PRESIDENT</w:t>
            </w:r>
          </w:p>
        </w:tc>
      </w:tr>
      <w:tr w:rsidR="00BC0CF5" w:rsidRPr="000B4F34" w:rsidTr="00BC0CF5">
        <w:trPr>
          <w:trHeight w:val="260"/>
          <w:tblCellSpacing w:w="0" w:type="dxa"/>
        </w:trPr>
        <w:tc>
          <w:tcPr>
            <w:tcW w:w="2520" w:type="dxa"/>
            <w:shd w:val="clear" w:color="auto" w:fill="FFFFFF"/>
          </w:tcPr>
          <w:p w:rsidR="00BC0CF5" w:rsidRDefault="00BC0CF5" w:rsidP="008F4BF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:rsidR="00BC0CF5" w:rsidRPr="008F4BF7" w:rsidRDefault="00BC0CF5" w:rsidP="009E7CD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Business of the Convention</w:t>
            </w:r>
          </w:p>
          <w:p w:rsidR="00BC0CF5" w:rsidRPr="008F4BF7" w:rsidRDefault="00BC0CF5" w:rsidP="009E7CD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Report of the Rules Committee</w:t>
            </w:r>
          </w:p>
          <w:p w:rsidR="00BC0CF5" w:rsidRPr="00BC0CF5" w:rsidRDefault="00BC0CF5" w:rsidP="009E7CD1">
            <w:pPr>
              <w:pStyle w:val="ListParagraph"/>
              <w:numPr>
                <w:ilvl w:val="0"/>
                <w:numId w:val="12"/>
              </w:numPr>
              <w:rPr>
                <w:rStyle w:val="Schedule"/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Committee Report</w:t>
            </w:r>
          </w:p>
        </w:tc>
      </w:tr>
      <w:tr w:rsidR="00BC0CF5" w:rsidRPr="000B4F34" w:rsidTr="00BC0CF5">
        <w:trPr>
          <w:trHeight w:val="260"/>
          <w:tblCellSpacing w:w="0" w:type="dxa"/>
        </w:trPr>
        <w:tc>
          <w:tcPr>
            <w:tcW w:w="2520" w:type="dxa"/>
            <w:shd w:val="clear" w:color="auto" w:fill="FFFFFF"/>
          </w:tcPr>
          <w:p w:rsidR="00BC0CF5" w:rsidRDefault="00BC0CF5" w:rsidP="008F4BF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3:30pm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BC0CF5" w:rsidRPr="00BC0CF5" w:rsidRDefault="00BC0CF5" w:rsidP="00523D9C">
            <w:pP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GUEST SPEAKER: </w:t>
            </w:r>
            <w:r w:rsidR="00523D9C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Bob Ferguson, Attorney General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F4BF7" w:rsidRPr="000B4F34" w:rsidTr="00CE506E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8F4BF7" w:rsidRPr="000B4F34" w:rsidRDefault="008F4BF7" w:rsidP="008F4BF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4:00pm 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8F4BF7" w:rsidRPr="000B4F34" w:rsidRDefault="008F4BF7" w:rsidP="008F4BF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CONVENTION Recess</w:t>
            </w:r>
          </w:p>
        </w:tc>
      </w:tr>
      <w:tr w:rsidR="008F4BF7" w:rsidRPr="000B4F34" w:rsidTr="00CE506E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8F4BF7" w:rsidRDefault="008F4BF7" w:rsidP="008F4BF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6:00pm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8F4BF7" w:rsidRDefault="005C355B" w:rsidP="00585B9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SOCIAL (</w:t>
            </w:r>
            <w:r w:rsidR="00585B9E">
              <w:rPr>
                <w:rStyle w:val="Schedule"/>
                <w:rFonts w:asciiTheme="minorHAnsi" w:hAnsiTheme="minorHAnsi"/>
                <w:sz w:val="22"/>
                <w:szCs w:val="22"/>
              </w:rPr>
              <w:t>Cash</w:t>
            </w:r>
            <w:r w:rsidR="008F4BF7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 Bar) </w:t>
            </w:r>
          </w:p>
        </w:tc>
      </w:tr>
      <w:tr w:rsidR="008F4BF7" w:rsidRPr="000B4F34" w:rsidTr="00742CB3">
        <w:trPr>
          <w:trHeight w:val="440"/>
          <w:tblCellSpacing w:w="0" w:type="dxa"/>
        </w:trPr>
        <w:tc>
          <w:tcPr>
            <w:tcW w:w="2520" w:type="dxa"/>
            <w:shd w:val="clear" w:color="auto" w:fill="FFFFFF"/>
          </w:tcPr>
          <w:p w:rsidR="008F4BF7" w:rsidRPr="000B4F34" w:rsidRDefault="008F4BF7" w:rsidP="008F4BF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7:00 p.m.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8F4BF7" w:rsidRDefault="008F4BF7" w:rsidP="008F4BF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BANQUET</w:t>
            </w:r>
            <w:r w:rsidR="00523D9C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 </w:t>
            </w: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– Grand Ballroom</w:t>
            </w:r>
          </w:p>
          <w:p w:rsidR="00BC0CF5" w:rsidRDefault="00523D9C" w:rsidP="00BC0CF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State of our Union, </w:t>
            </w:r>
            <w:r w:rsidR="00BC0CF5">
              <w:rPr>
                <w:rFonts w:asciiTheme="minorHAnsi" w:hAnsiTheme="minorHAnsi"/>
                <w:color w:val="000000"/>
                <w:sz w:val="22"/>
                <w:szCs w:val="22"/>
              </w:rPr>
              <w:t>Greg Devereux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Executive Director</w:t>
            </w:r>
          </w:p>
          <w:p w:rsidR="008F4BF7" w:rsidRPr="00742CB3" w:rsidRDefault="00742CB3" w:rsidP="00BC0CF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Awards</w:t>
            </w:r>
          </w:p>
        </w:tc>
      </w:tr>
      <w:tr w:rsidR="00D37A41" w:rsidRPr="000B4F34" w:rsidTr="00585B9E">
        <w:trPr>
          <w:trHeight w:val="368"/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D37A41" w:rsidRPr="000B4F34" w:rsidRDefault="00742CB3" w:rsidP="008F4BF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lastRenderedPageBreak/>
              <w:t>8:30pm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D37A41" w:rsidRPr="000B4F34" w:rsidRDefault="00D37A41" w:rsidP="008F4BF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KARAOKE</w:t>
            </w:r>
          </w:p>
        </w:tc>
      </w:tr>
    </w:tbl>
    <w:p w:rsidR="000B4F34" w:rsidRPr="000B4F34" w:rsidRDefault="000B4F34">
      <w:pPr>
        <w:rPr>
          <w:rFonts w:asciiTheme="minorHAnsi" w:hAnsiTheme="minorHAnsi"/>
          <w:sz w:val="22"/>
          <w:szCs w:val="22"/>
        </w:rPr>
      </w:pPr>
    </w:p>
    <w:tbl>
      <w:tblPr>
        <w:tblW w:w="10890" w:type="dxa"/>
        <w:tblCellSpacing w:w="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520"/>
        <w:gridCol w:w="8370"/>
      </w:tblGrid>
      <w:tr w:rsidR="00FE1794" w:rsidRPr="000B4F34" w:rsidTr="001D57FD">
        <w:trPr>
          <w:trHeight w:val="250"/>
          <w:tblCellSpacing w:w="0" w:type="dxa"/>
        </w:trPr>
        <w:tc>
          <w:tcPr>
            <w:tcW w:w="10890" w:type="dxa"/>
            <w:gridSpan w:val="2"/>
            <w:shd w:val="clear" w:color="auto" w:fill="009900"/>
            <w:vAlign w:val="center"/>
          </w:tcPr>
          <w:p w:rsidR="00FE1794" w:rsidRPr="001D57FD" w:rsidRDefault="00FE1794" w:rsidP="00F85455">
            <w:pPr>
              <w:pStyle w:val="Heading1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D57FD">
              <w:rPr>
                <w:rFonts w:asciiTheme="minorHAnsi" w:hAnsiTheme="minorHAnsi"/>
                <w:sz w:val="28"/>
                <w:szCs w:val="28"/>
              </w:rPr>
              <w:t xml:space="preserve">Saturday, </w:t>
            </w:r>
            <w:r w:rsidR="003203A5" w:rsidRPr="001D57FD">
              <w:rPr>
                <w:rFonts w:asciiTheme="minorHAnsi" w:hAnsiTheme="minorHAnsi"/>
                <w:sz w:val="28"/>
                <w:szCs w:val="28"/>
              </w:rPr>
              <w:t>October 5</w:t>
            </w:r>
          </w:p>
        </w:tc>
      </w:tr>
      <w:tr w:rsidR="00F21056" w:rsidRPr="000B4F34" w:rsidTr="00DF7BD7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F21056" w:rsidRPr="000B4F34" w:rsidRDefault="00F21056" w:rsidP="00DF7BD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7:30am – 9:00am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F21056" w:rsidRPr="000B4F34" w:rsidRDefault="00F21056" w:rsidP="00DF7BD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CONVENTION REGISTRATION</w:t>
            </w:r>
          </w:p>
        </w:tc>
      </w:tr>
      <w:tr w:rsidR="006E5F6D" w:rsidRPr="000B4F34" w:rsidTr="00742CB3">
        <w:trPr>
          <w:tblCellSpacing w:w="0" w:type="dxa"/>
        </w:trPr>
        <w:tc>
          <w:tcPr>
            <w:tcW w:w="2520" w:type="dxa"/>
            <w:shd w:val="clear" w:color="auto" w:fill="FFFFFF"/>
          </w:tcPr>
          <w:p w:rsidR="006E5F6D" w:rsidRPr="000B4F34" w:rsidRDefault="00742CB3" w:rsidP="00DF7BD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8:00am-9:00am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6E5F6D" w:rsidRDefault="00BC0CF5" w:rsidP="00DF7BD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CAUCUS</w:t>
            </w:r>
            <w:r w:rsidR="002B3190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 </w:t>
            </w:r>
            <w:r w:rsidR="006E5F6D">
              <w:rPr>
                <w:rStyle w:val="Schedule"/>
                <w:rFonts w:asciiTheme="minorHAnsi" w:hAnsiTheme="minorHAnsi"/>
                <w:sz w:val="22"/>
                <w:szCs w:val="22"/>
              </w:rPr>
              <w:t>BREAKFAST</w:t>
            </w:r>
          </w:p>
          <w:p w:rsidR="006E5F6D" w:rsidRDefault="006E5F6D" w:rsidP="006E5F6D">
            <w:pPr>
              <w:pStyle w:val="ListParagraph"/>
              <w:numPr>
                <w:ilvl w:val="0"/>
                <w:numId w:val="20"/>
              </w:num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Motivational Speaker</w:t>
            </w:r>
          </w:p>
          <w:p w:rsidR="006E5F6D" w:rsidRPr="006E5F6D" w:rsidRDefault="006E5F6D" w:rsidP="006E5F6D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Two tickets per local – given to local Chairperson</w:t>
            </w:r>
          </w:p>
        </w:tc>
      </w:tr>
      <w:tr w:rsidR="00FE1794" w:rsidRPr="000B4F34" w:rsidTr="007F67E9">
        <w:trPr>
          <w:tblCellSpacing w:w="0" w:type="dxa"/>
        </w:trPr>
        <w:tc>
          <w:tcPr>
            <w:tcW w:w="2520" w:type="dxa"/>
            <w:shd w:val="clear" w:color="auto" w:fill="FFFFFF"/>
          </w:tcPr>
          <w:p w:rsidR="00FE1794" w:rsidRPr="000B4F34" w:rsidRDefault="00FE1794" w:rsidP="00DF7BD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9:00 </w:t>
            </w:r>
            <w:r w:rsidR="0005667B">
              <w:rPr>
                <w:rStyle w:val="Schedule"/>
                <w:rFonts w:asciiTheme="minorHAnsi" w:hAnsiTheme="minorHAnsi"/>
                <w:sz w:val="22"/>
                <w:szCs w:val="22"/>
              </w:rPr>
              <w:t>am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FE1794" w:rsidRDefault="00FE1794" w:rsidP="00DF7BD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CONVENTION RE-CONVENES</w:t>
            </w:r>
          </w:p>
          <w:p w:rsidR="0005667B" w:rsidRDefault="00742CB3" w:rsidP="0005667B">
            <w:pPr>
              <w:pStyle w:val="ListParagraph"/>
              <w:numPr>
                <w:ilvl w:val="0"/>
                <w:numId w:val="17"/>
              </w:num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Flag Salute</w:t>
            </w:r>
          </w:p>
          <w:p w:rsidR="0005667B" w:rsidRDefault="0005667B" w:rsidP="0005667B">
            <w:pPr>
              <w:pStyle w:val="ListParagraph"/>
              <w:numPr>
                <w:ilvl w:val="0"/>
                <w:numId w:val="17"/>
              </w:num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Invocation:</w:t>
            </w:r>
            <w:r w:rsidR="000E738C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 Paul Benz</w:t>
            </w:r>
            <w:r w:rsidR="001F434F">
              <w:rPr>
                <w:rStyle w:val="Schedule"/>
                <w:rFonts w:asciiTheme="minorHAnsi" w:hAnsiTheme="minorHAnsi"/>
                <w:sz w:val="22"/>
                <w:szCs w:val="22"/>
              </w:rPr>
              <w:t>, Co-Director of Faith Action Network and Lutheran Clergy</w:t>
            </w:r>
          </w:p>
          <w:p w:rsidR="0005667B" w:rsidRDefault="0005667B" w:rsidP="0005667B">
            <w:pPr>
              <w:pStyle w:val="ListParagraph"/>
              <w:numPr>
                <w:ilvl w:val="0"/>
                <w:numId w:val="17"/>
              </w:num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Credentials Committee report</w:t>
            </w:r>
          </w:p>
          <w:p w:rsidR="0005667B" w:rsidRPr="0005667B" w:rsidRDefault="0005667B" w:rsidP="0005667B">
            <w:pPr>
              <w:pStyle w:val="ListParagraph"/>
              <w:numPr>
                <w:ilvl w:val="0"/>
                <w:numId w:val="17"/>
              </w:num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Committee Report</w:t>
            </w:r>
          </w:p>
        </w:tc>
      </w:tr>
      <w:tr w:rsidR="00FE1794" w:rsidRPr="000B4F34" w:rsidTr="00DF7BD7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FE1794" w:rsidRPr="000B4F34" w:rsidRDefault="0005667B" w:rsidP="00DF7BD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10:00 am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FE1794" w:rsidRPr="000B4F34" w:rsidRDefault="00585B9E" w:rsidP="0047658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SPECIAL GUEST</w:t>
            </w:r>
            <w:r w:rsidR="00523D9C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 SPEAKER</w:t>
            </w: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: </w:t>
            </w:r>
            <w:r w:rsidR="00523D9C">
              <w:rPr>
                <w:rStyle w:val="Schedule"/>
                <w:rFonts w:asciiTheme="minorHAnsi" w:hAnsiTheme="minorHAnsi"/>
                <w:sz w:val="22"/>
                <w:szCs w:val="22"/>
              </w:rPr>
              <w:t>Elise Bryant, President of Coalition of Labor Union Women (</w:t>
            </w:r>
            <w:r w:rsidR="00476583">
              <w:rPr>
                <w:rStyle w:val="Schedule"/>
                <w:rFonts w:asciiTheme="minorHAnsi" w:hAnsiTheme="minorHAnsi"/>
                <w:sz w:val="22"/>
                <w:szCs w:val="22"/>
              </w:rPr>
              <w:t>CLUW</w:t>
            </w:r>
            <w:r w:rsidR="00523D9C">
              <w:rPr>
                <w:rStyle w:val="Schedule"/>
                <w:rFonts w:asciiTheme="minorHAnsi" w:hAnsiTheme="minorHAnsi"/>
                <w:sz w:val="22"/>
                <w:szCs w:val="22"/>
              </w:rPr>
              <w:t>)</w:t>
            </w:r>
            <w:r w:rsidR="00476583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 &amp; Labor Heritage Foundation Executive Director</w:t>
            </w:r>
          </w:p>
        </w:tc>
      </w:tr>
      <w:tr w:rsidR="008F4BF7" w:rsidRPr="000B4F34" w:rsidTr="00DF7BD7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8F4BF7" w:rsidRPr="000B4F34" w:rsidRDefault="0005667B" w:rsidP="00DF7BD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10:30am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8F4BF7" w:rsidRPr="000B4F34" w:rsidRDefault="008F4BF7" w:rsidP="008F4BF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NOMINATION OF </w:t>
            </w:r>
            <w:r w:rsidR="00742CB3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COUNCIL </w:t>
            </w: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OFFICERS </w:t>
            </w:r>
          </w:p>
          <w:p w:rsidR="008F4BF7" w:rsidRPr="00742CB3" w:rsidRDefault="008F4BF7" w:rsidP="008F4BF7">
            <w:pPr>
              <w:rPr>
                <w:rStyle w:val="Schedule"/>
                <w:rFonts w:asciiTheme="minorHAnsi" w:hAnsiTheme="minorHAnsi"/>
                <w:b/>
                <w:i/>
                <w:sz w:val="22"/>
                <w:szCs w:val="22"/>
              </w:rPr>
            </w:pPr>
            <w:r w:rsidRPr="00742CB3">
              <w:rPr>
                <w:rStyle w:val="Schedule"/>
                <w:rFonts w:asciiTheme="minorHAnsi" w:hAnsiTheme="minorHAnsi"/>
                <w:b/>
                <w:i/>
                <w:sz w:val="22"/>
                <w:szCs w:val="22"/>
              </w:rPr>
              <w:t>President, Vice President, Treasurer, Secretary</w:t>
            </w:r>
          </w:p>
        </w:tc>
      </w:tr>
      <w:tr w:rsidR="00FE1794" w:rsidRPr="000B4F34" w:rsidTr="00DF7BD7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FE1794" w:rsidRPr="000B4F34" w:rsidRDefault="00FE1794" w:rsidP="00DF7BD7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12:00 – 1:30 p.m.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FE1794" w:rsidRPr="000B4F34" w:rsidRDefault="0005667B" w:rsidP="00585B9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8F4BF7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 xml:space="preserve">LUNCH ON YOUR </w:t>
            </w:r>
            <w:r w:rsidR="00585B9E">
              <w:rPr>
                <w:rStyle w:val="Schedule"/>
                <w:rFonts w:asciiTheme="minorHAnsi" w:hAnsiTheme="minorHAnsi"/>
                <w:b/>
                <w:sz w:val="22"/>
                <w:szCs w:val="22"/>
              </w:rPr>
              <w:t>OWN</w:t>
            </w:r>
          </w:p>
        </w:tc>
      </w:tr>
      <w:tr w:rsidR="00F21056" w:rsidRPr="000B4F34" w:rsidTr="007F67E9">
        <w:trPr>
          <w:tblCellSpacing w:w="0" w:type="dxa"/>
        </w:trPr>
        <w:tc>
          <w:tcPr>
            <w:tcW w:w="2520" w:type="dxa"/>
            <w:shd w:val="clear" w:color="auto" w:fill="FFFFFF"/>
          </w:tcPr>
          <w:p w:rsidR="00F21056" w:rsidRPr="000B4F34" w:rsidRDefault="00F21056" w:rsidP="00C74DC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1:30 p.m.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F21056" w:rsidRDefault="00F21056" w:rsidP="00C74DCE">
            <w:p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  <w:r w:rsidRPr="000B4F34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CONVENTION RE-CONVENES</w:t>
            </w:r>
          </w:p>
          <w:p w:rsidR="0005667B" w:rsidRDefault="00476583" w:rsidP="0005667B">
            <w:pPr>
              <w:pStyle w:val="ListParagraph"/>
              <w:numPr>
                <w:ilvl w:val="0"/>
                <w:numId w:val="18"/>
              </w:num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Guest Speaker:</w:t>
            </w:r>
            <w:r w:rsidR="00523D9C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 xml:space="preserve">  Larry Brown,</w:t>
            </w:r>
            <w:r w:rsidR="00021B44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5C146D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Washington State Labor Council (WSLC)</w:t>
            </w:r>
            <w:r w:rsidR="00523D9C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 xml:space="preserve"> President</w:t>
            </w:r>
          </w:p>
          <w:p w:rsidR="0005667B" w:rsidRDefault="0005667B" w:rsidP="0005667B">
            <w:pPr>
              <w:pStyle w:val="ListParagraph"/>
              <w:numPr>
                <w:ilvl w:val="0"/>
                <w:numId w:val="18"/>
              </w:num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Committee Report</w:t>
            </w:r>
          </w:p>
          <w:p w:rsidR="007F67E9" w:rsidRPr="0005667B" w:rsidRDefault="007F67E9" w:rsidP="0005667B">
            <w:pPr>
              <w:pStyle w:val="ListParagraph"/>
              <w:numPr>
                <w:ilvl w:val="0"/>
                <w:numId w:val="18"/>
              </w:num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 xml:space="preserve">Business of the Convention </w:t>
            </w:r>
          </w:p>
        </w:tc>
      </w:tr>
      <w:tr w:rsidR="007F67E9" w:rsidRPr="000B4F34" w:rsidTr="00C74DCE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7F67E9" w:rsidRPr="000B4F34" w:rsidRDefault="007F67E9" w:rsidP="007F67E9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4:15pm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7F67E9" w:rsidRPr="000B4F34" w:rsidRDefault="007F67E9" w:rsidP="007F67E9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CONVENTION Recess</w:t>
            </w:r>
          </w:p>
        </w:tc>
      </w:tr>
      <w:tr w:rsidR="007F67E9" w:rsidRPr="000B4F34" w:rsidTr="00C74DCE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7F67E9" w:rsidRPr="000B4F34" w:rsidRDefault="007F67E9" w:rsidP="007F67E9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6:00pm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7F67E9" w:rsidRPr="000B4F34" w:rsidRDefault="007F67E9" w:rsidP="007F67E9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CANDIDATE</w:t>
            </w: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S’ </w:t>
            </w: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 xml:space="preserve"> FORUM</w:t>
            </w:r>
          </w:p>
        </w:tc>
      </w:tr>
      <w:tr w:rsidR="007F67E9" w:rsidRPr="000B4F34" w:rsidTr="00C74DCE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7F67E9" w:rsidRPr="000B4F34" w:rsidRDefault="007F67E9" w:rsidP="007F67E9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8:00 p.m. – 11:00 p.m.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7F67E9" w:rsidRPr="000B4F34" w:rsidRDefault="007F67E9" w:rsidP="007F67E9">
            <w:p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 xml:space="preserve">PEOPLE EVENT - </w:t>
            </w:r>
            <w:r w:rsidRPr="0005667B">
              <w:rPr>
                <w:rStyle w:val="Presentation"/>
                <w:rFonts w:asciiTheme="minorHAnsi" w:hAnsiTheme="minorHAnsi"/>
                <w:b w:val="0"/>
                <w:i/>
                <w:sz w:val="22"/>
                <w:szCs w:val="22"/>
              </w:rPr>
              <w:t>CASINO NIGHT</w:t>
            </w:r>
            <w:r w:rsidRPr="000B4F34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</w:tbl>
    <w:p w:rsidR="00F21056" w:rsidRPr="000B4F34" w:rsidRDefault="00F21056">
      <w:pPr>
        <w:rPr>
          <w:rFonts w:asciiTheme="minorHAnsi" w:hAnsiTheme="minorHAnsi"/>
          <w:sz w:val="22"/>
          <w:szCs w:val="22"/>
        </w:rPr>
      </w:pPr>
    </w:p>
    <w:tbl>
      <w:tblPr>
        <w:tblW w:w="10890" w:type="dxa"/>
        <w:tblCellSpacing w:w="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520"/>
        <w:gridCol w:w="8370"/>
      </w:tblGrid>
      <w:tr w:rsidR="00F21056" w:rsidRPr="000B4F34" w:rsidTr="001D57FD">
        <w:trPr>
          <w:trHeight w:val="160"/>
          <w:tblCellSpacing w:w="0" w:type="dxa"/>
        </w:trPr>
        <w:tc>
          <w:tcPr>
            <w:tcW w:w="10890" w:type="dxa"/>
            <w:gridSpan w:val="2"/>
            <w:shd w:val="clear" w:color="auto" w:fill="009900"/>
            <w:vAlign w:val="center"/>
          </w:tcPr>
          <w:p w:rsidR="00F21056" w:rsidRPr="001D57FD" w:rsidRDefault="00F21056" w:rsidP="00F85455">
            <w:pPr>
              <w:rPr>
                <w:rStyle w:val="Presentation"/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1D57FD">
              <w:rPr>
                <w:rStyle w:val="Presentation"/>
                <w:rFonts w:asciiTheme="minorHAnsi" w:hAnsiTheme="minorHAnsi"/>
                <w:color w:val="FFFFFF" w:themeColor="background1"/>
                <w:sz w:val="28"/>
                <w:szCs w:val="28"/>
              </w:rPr>
              <w:t>Sunday, October 6</w:t>
            </w:r>
          </w:p>
        </w:tc>
      </w:tr>
      <w:tr w:rsidR="00F21056" w:rsidRPr="000B4F34" w:rsidTr="00C74DCE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F21056" w:rsidRPr="000B4F34" w:rsidRDefault="00F21056" w:rsidP="00C74DC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7:00am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05667B" w:rsidRPr="007F67E9" w:rsidRDefault="00F21056" w:rsidP="007F67E9">
            <w:p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  <w:r w:rsidRPr="000B4F34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ELECTIONS</w:t>
            </w:r>
            <w:r w:rsidR="0005667B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 xml:space="preserve"> of Council Officers </w:t>
            </w:r>
            <w:r w:rsidR="007F67E9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 xml:space="preserve">- </w:t>
            </w:r>
            <w:r w:rsidR="0005667B" w:rsidRPr="007F67E9">
              <w:rPr>
                <w:rStyle w:val="Presentation"/>
                <w:rFonts w:asciiTheme="minorHAnsi" w:hAnsiTheme="minorHAnsi"/>
                <w:i/>
                <w:sz w:val="22"/>
                <w:szCs w:val="22"/>
              </w:rPr>
              <w:t>Picture ID is required</w:t>
            </w:r>
          </w:p>
        </w:tc>
      </w:tr>
      <w:tr w:rsidR="00F21056" w:rsidRPr="000B4F34" w:rsidTr="007F67E9">
        <w:trPr>
          <w:tblCellSpacing w:w="0" w:type="dxa"/>
        </w:trPr>
        <w:tc>
          <w:tcPr>
            <w:tcW w:w="2520" w:type="dxa"/>
            <w:shd w:val="clear" w:color="auto" w:fill="FFFFFF"/>
          </w:tcPr>
          <w:p w:rsidR="00F21056" w:rsidRPr="000B4F34" w:rsidRDefault="00F21056" w:rsidP="00C74DC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 w:rsidRPr="000B4F34">
              <w:rPr>
                <w:rStyle w:val="Schedule"/>
                <w:rFonts w:asciiTheme="minorHAnsi" w:hAnsiTheme="minorHAnsi"/>
                <w:sz w:val="22"/>
                <w:szCs w:val="22"/>
              </w:rPr>
              <w:t>9:00 a.m.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F21056" w:rsidRDefault="00F21056" w:rsidP="00C74DCE">
            <w:p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  <w:r w:rsidRPr="000B4F34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CONVENTION RE-CONVENES</w:t>
            </w:r>
          </w:p>
          <w:p w:rsidR="0005667B" w:rsidRDefault="0005667B" w:rsidP="0005667B">
            <w:pPr>
              <w:pStyle w:val="ListParagraph"/>
              <w:numPr>
                <w:ilvl w:val="0"/>
                <w:numId w:val="19"/>
              </w:num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Flag Salute</w:t>
            </w:r>
          </w:p>
          <w:p w:rsidR="00DB5328" w:rsidRDefault="00DB5328" w:rsidP="00DB532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4F3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Invocation: </w:t>
            </w:r>
            <w:r w:rsidR="00585B9E">
              <w:rPr>
                <w:rFonts w:asciiTheme="minorHAnsi" w:hAnsiTheme="minorHAnsi" w:cs="Arial"/>
                <w:color w:val="000000"/>
                <w:sz w:val="22"/>
                <w:szCs w:val="22"/>
              </w:rPr>
              <w:t>Iman Adam Jamal</w:t>
            </w:r>
            <w:r w:rsidR="00E62A52">
              <w:rPr>
                <w:rFonts w:asciiTheme="minorHAnsi" w:hAnsiTheme="minorHAnsi" w:cs="Arial"/>
                <w:color w:val="000000"/>
                <w:sz w:val="22"/>
                <w:szCs w:val="22"/>
              </w:rPr>
              <w:t>, Muslim Association of Puget Sound</w:t>
            </w:r>
          </w:p>
          <w:p w:rsidR="007F67E9" w:rsidRDefault="007F67E9" w:rsidP="007F67E9">
            <w:p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AWARDS</w:t>
            </w:r>
          </w:p>
          <w:p w:rsidR="007F67E9" w:rsidRDefault="007F67E9" w:rsidP="007F67E9">
            <w:pPr>
              <w:pStyle w:val="ListParagraph"/>
              <w:numPr>
                <w:ilvl w:val="0"/>
                <w:numId w:val="19"/>
              </w:num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PEOPLE</w:t>
            </w:r>
          </w:p>
          <w:p w:rsidR="007F67E9" w:rsidRPr="00DB5328" w:rsidRDefault="007F67E9" w:rsidP="007F67E9">
            <w:pPr>
              <w:pStyle w:val="ListParagraph"/>
              <w:numPr>
                <w:ilvl w:val="0"/>
                <w:numId w:val="12"/>
              </w:numPr>
              <w:rPr>
                <w:rStyle w:val="Presentation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Howard Jorgensen Organizing Award</w:t>
            </w:r>
          </w:p>
        </w:tc>
      </w:tr>
      <w:tr w:rsidR="00F21056" w:rsidRPr="000B4F34" w:rsidTr="00C74DCE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F21056" w:rsidRPr="000B4F34" w:rsidRDefault="00F21056" w:rsidP="00C74DC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:rsidR="00F21056" w:rsidRPr="000B4F34" w:rsidRDefault="00F21056" w:rsidP="00C74DCE">
            <w:p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  <w:r w:rsidRPr="000B4F34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MEMORIAL TRIBUTE</w:t>
            </w:r>
          </w:p>
        </w:tc>
      </w:tr>
      <w:tr w:rsidR="00F21056" w:rsidRPr="000B4F34" w:rsidTr="00C74DCE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F21056" w:rsidRPr="000B4F34" w:rsidRDefault="00F21056" w:rsidP="00C74DC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:rsidR="00F21056" w:rsidRPr="000B4F34" w:rsidRDefault="00F21056" w:rsidP="00C74DCE">
            <w:p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  <w:r w:rsidRPr="000B4F34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ELECTIONS RESULTS / SWEARING IN OF NEW OFFICERS</w:t>
            </w:r>
          </w:p>
        </w:tc>
      </w:tr>
      <w:tr w:rsidR="007F67E9" w:rsidRPr="000B4F34" w:rsidTr="00C74DCE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7F67E9" w:rsidRPr="000B4F34" w:rsidRDefault="007F67E9" w:rsidP="00C74DC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10:00am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7F67E9" w:rsidRPr="000B4F34" w:rsidRDefault="00810FFE" w:rsidP="007F67E9">
            <w:p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Success S</w:t>
            </w:r>
            <w:r w:rsidR="007F67E9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tory Panel – recently organized and highly engaged members</w:t>
            </w:r>
          </w:p>
        </w:tc>
      </w:tr>
      <w:tr w:rsidR="00484EDF" w:rsidRPr="000B4F34" w:rsidTr="00C74DCE">
        <w:trPr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484EDF" w:rsidRPr="000B4F34" w:rsidRDefault="00484EDF" w:rsidP="00C74DC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12:00pm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484EDF" w:rsidRPr="000B4F34" w:rsidRDefault="00484EDF" w:rsidP="00C74DCE">
            <w:p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 xml:space="preserve">LUNCH </w:t>
            </w:r>
          </w:p>
        </w:tc>
      </w:tr>
      <w:tr w:rsidR="00F21056" w:rsidRPr="000B4F34" w:rsidTr="007F67E9">
        <w:trPr>
          <w:tblCellSpacing w:w="0" w:type="dxa"/>
        </w:trPr>
        <w:tc>
          <w:tcPr>
            <w:tcW w:w="2520" w:type="dxa"/>
            <w:shd w:val="clear" w:color="auto" w:fill="FFFFFF"/>
          </w:tcPr>
          <w:p w:rsidR="00F21056" w:rsidRPr="000B4F34" w:rsidRDefault="00D76A34" w:rsidP="00C74DCE">
            <w:pPr>
              <w:rPr>
                <w:rStyle w:val="Schedule"/>
                <w:rFonts w:asciiTheme="minorHAnsi" w:hAnsiTheme="minorHAnsi"/>
                <w:sz w:val="22"/>
                <w:szCs w:val="22"/>
              </w:rPr>
            </w:pPr>
            <w:r>
              <w:rPr>
                <w:rStyle w:val="Schedule"/>
                <w:rFonts w:asciiTheme="minorHAnsi" w:hAnsiTheme="minorHAnsi"/>
                <w:sz w:val="22"/>
                <w:szCs w:val="22"/>
              </w:rPr>
              <w:t>COMPLETION OF BUSINESS</w:t>
            </w:r>
          </w:p>
        </w:tc>
        <w:tc>
          <w:tcPr>
            <w:tcW w:w="8370" w:type="dxa"/>
            <w:shd w:val="clear" w:color="auto" w:fill="FFFFFF"/>
            <w:vAlign w:val="center"/>
          </w:tcPr>
          <w:p w:rsidR="00F21056" w:rsidRPr="000B4F34" w:rsidRDefault="00F21056" w:rsidP="00C74DCE">
            <w:p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  <w:r w:rsidRPr="000B4F34"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  <w:t>CONVENTION ADJOURNS</w:t>
            </w:r>
            <w:bookmarkStart w:id="0" w:name="_GoBack"/>
            <w:bookmarkEnd w:id="0"/>
          </w:p>
          <w:p w:rsidR="00F21056" w:rsidRPr="000B4F34" w:rsidRDefault="00F21056" w:rsidP="00C74DCE">
            <w:p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1E0808" w:rsidRPr="000B4F34" w:rsidRDefault="001E0808">
      <w:pPr>
        <w:rPr>
          <w:rFonts w:asciiTheme="minorHAnsi" w:hAnsiTheme="minorHAnsi"/>
          <w:sz w:val="22"/>
          <w:szCs w:val="22"/>
        </w:rPr>
      </w:pPr>
    </w:p>
    <w:p w:rsidR="00D333A5" w:rsidRPr="000B4F34" w:rsidRDefault="00D333A5">
      <w:pPr>
        <w:rPr>
          <w:rFonts w:asciiTheme="minorHAnsi" w:hAnsiTheme="minorHAnsi"/>
          <w:sz w:val="22"/>
          <w:szCs w:val="22"/>
        </w:rPr>
      </w:pPr>
    </w:p>
    <w:p w:rsidR="003D6BD9" w:rsidRPr="000B4F34" w:rsidRDefault="003D6BD9" w:rsidP="00DD484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5850"/>
        <w:gridCol w:w="5040"/>
      </w:tblGrid>
      <w:tr w:rsidR="00B66009" w:rsidRPr="000B4F34" w:rsidTr="007F67E9">
        <w:trPr>
          <w:trHeight w:val="925"/>
        </w:trPr>
        <w:tc>
          <w:tcPr>
            <w:tcW w:w="10890" w:type="dxa"/>
            <w:gridSpan w:val="2"/>
            <w:shd w:val="clear" w:color="auto" w:fill="009900"/>
            <w:vAlign w:val="center"/>
          </w:tcPr>
          <w:p w:rsidR="00B66009" w:rsidRPr="000B4F34" w:rsidRDefault="00B66009" w:rsidP="00B6600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B4F34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WORKSHOP LOCATIONS</w:t>
            </w:r>
          </w:p>
          <w:p w:rsidR="00597685" w:rsidRPr="000B4F34" w:rsidRDefault="00597685" w:rsidP="00954A51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</w:p>
        </w:tc>
      </w:tr>
      <w:tr w:rsidR="00DD50F9" w:rsidRPr="000B4F34" w:rsidTr="007F67E9">
        <w:trPr>
          <w:trHeight w:val="501"/>
        </w:trPr>
        <w:tc>
          <w:tcPr>
            <w:tcW w:w="5850" w:type="dxa"/>
            <w:vAlign w:val="center"/>
          </w:tcPr>
          <w:p w:rsidR="00DD50F9" w:rsidRPr="000B4F34" w:rsidRDefault="00DD50F9" w:rsidP="00DD50F9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B4F3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Workshop Name</w:t>
            </w:r>
          </w:p>
        </w:tc>
        <w:tc>
          <w:tcPr>
            <w:tcW w:w="5040" w:type="dxa"/>
            <w:vAlign w:val="center"/>
          </w:tcPr>
          <w:p w:rsidR="00DD50F9" w:rsidRPr="000B4F34" w:rsidRDefault="00DD50F9" w:rsidP="0059768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0B4F3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Workshop Room</w:t>
            </w:r>
          </w:p>
        </w:tc>
      </w:tr>
      <w:tr w:rsidR="00EF6995" w:rsidRPr="000B4F34" w:rsidTr="007F67E9">
        <w:trPr>
          <w:trHeight w:val="501"/>
        </w:trPr>
        <w:tc>
          <w:tcPr>
            <w:tcW w:w="5850" w:type="dxa"/>
            <w:vAlign w:val="center"/>
          </w:tcPr>
          <w:p w:rsidR="002B3190" w:rsidRDefault="005B2600" w:rsidP="001D57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4F34">
              <w:rPr>
                <w:rFonts w:asciiTheme="minorHAnsi" w:hAnsiTheme="minorHAnsi" w:cs="Arial"/>
                <w:sz w:val="22"/>
                <w:szCs w:val="22"/>
              </w:rPr>
              <w:t xml:space="preserve">New Delegate </w:t>
            </w:r>
            <w:r w:rsidR="002B3190">
              <w:rPr>
                <w:rFonts w:asciiTheme="minorHAnsi" w:hAnsiTheme="minorHAnsi" w:cs="Arial"/>
                <w:sz w:val="22"/>
                <w:szCs w:val="22"/>
              </w:rPr>
              <w:t>Workshop</w:t>
            </w:r>
            <w:r w:rsidR="002B3190" w:rsidRPr="000B4F3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EF6995" w:rsidRPr="000B4F34" w:rsidRDefault="002B3190" w:rsidP="001D57F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Friday</w:t>
            </w:r>
            <w:r w:rsidR="001D57FD">
              <w:rPr>
                <w:rFonts w:asciiTheme="minorHAnsi" w:hAnsiTheme="minorHAnsi" w:cs="Arial"/>
                <w:sz w:val="22"/>
                <w:szCs w:val="22"/>
              </w:rPr>
              <w:t>, October 4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at </w:t>
            </w:r>
            <w:r w:rsidR="001D57FD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115121">
              <w:rPr>
                <w:rFonts w:asciiTheme="minorHAnsi" w:hAnsiTheme="minorHAnsi" w:cs="Arial"/>
                <w:sz w:val="22"/>
                <w:szCs w:val="22"/>
              </w:rPr>
              <w:t>:00</w:t>
            </w:r>
            <w:r w:rsidR="001D57FD">
              <w:rPr>
                <w:rFonts w:asciiTheme="minorHAnsi" w:hAnsiTheme="minorHAnsi" w:cs="Arial"/>
                <w:sz w:val="22"/>
                <w:szCs w:val="22"/>
              </w:rPr>
              <w:t>am – 11:00am</w:t>
            </w:r>
          </w:p>
        </w:tc>
        <w:tc>
          <w:tcPr>
            <w:tcW w:w="5040" w:type="dxa"/>
            <w:vAlign w:val="center"/>
          </w:tcPr>
          <w:p w:rsidR="00EF6995" w:rsidRPr="000B4F34" w:rsidRDefault="001D57FD" w:rsidP="00B141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TBD</w:t>
            </w:r>
          </w:p>
        </w:tc>
      </w:tr>
      <w:tr w:rsidR="00954A51" w:rsidRPr="000B4F34" w:rsidTr="007F67E9">
        <w:trPr>
          <w:trHeight w:val="501"/>
        </w:trPr>
        <w:tc>
          <w:tcPr>
            <w:tcW w:w="5850" w:type="dxa"/>
            <w:vAlign w:val="center"/>
          </w:tcPr>
          <w:p w:rsidR="00954A51" w:rsidRPr="000B4F34" w:rsidRDefault="00954A51" w:rsidP="002464DD">
            <w:pPr>
              <w:rPr>
                <w:rStyle w:val="Presentatio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954A51" w:rsidRPr="000B4F34" w:rsidRDefault="00954A51" w:rsidP="00EF699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6995" w:rsidRPr="000B4F34" w:rsidTr="007F67E9">
        <w:trPr>
          <w:trHeight w:val="501"/>
        </w:trPr>
        <w:tc>
          <w:tcPr>
            <w:tcW w:w="5850" w:type="dxa"/>
            <w:vAlign w:val="center"/>
          </w:tcPr>
          <w:p w:rsidR="00EF6995" w:rsidRPr="000B4F34" w:rsidRDefault="00EF6995" w:rsidP="002464D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EF6995" w:rsidRPr="000B4F34" w:rsidRDefault="00EF6995" w:rsidP="00EF699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6995" w:rsidRPr="000B4F34" w:rsidTr="007F67E9">
        <w:trPr>
          <w:trHeight w:val="494"/>
        </w:trPr>
        <w:tc>
          <w:tcPr>
            <w:tcW w:w="10890" w:type="dxa"/>
            <w:gridSpan w:val="2"/>
            <w:shd w:val="clear" w:color="auto" w:fill="009900"/>
            <w:vAlign w:val="center"/>
          </w:tcPr>
          <w:p w:rsidR="00EF6995" w:rsidRPr="000B4F34" w:rsidRDefault="00EF6995" w:rsidP="00690348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B4F34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COMMITTEE MEETING LOCATIONS</w:t>
            </w:r>
          </w:p>
        </w:tc>
      </w:tr>
      <w:tr w:rsidR="00EF6995" w:rsidRPr="000B4F34" w:rsidTr="007F67E9">
        <w:trPr>
          <w:trHeight w:val="433"/>
        </w:trPr>
        <w:tc>
          <w:tcPr>
            <w:tcW w:w="5850" w:type="dxa"/>
            <w:vAlign w:val="center"/>
          </w:tcPr>
          <w:p w:rsidR="00EF6995" w:rsidRPr="000B4F34" w:rsidRDefault="00EF6995" w:rsidP="0069034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0B4F3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Committee Name</w:t>
            </w:r>
          </w:p>
        </w:tc>
        <w:tc>
          <w:tcPr>
            <w:tcW w:w="5040" w:type="dxa"/>
            <w:vAlign w:val="center"/>
          </w:tcPr>
          <w:p w:rsidR="00EF6995" w:rsidRPr="000B4F34" w:rsidRDefault="00EF6995" w:rsidP="0069034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0B4F3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Committee Room</w:t>
            </w:r>
          </w:p>
        </w:tc>
      </w:tr>
      <w:tr w:rsidR="004A618C" w:rsidRPr="000B4F34" w:rsidTr="007F67E9">
        <w:trPr>
          <w:trHeight w:val="433"/>
        </w:trPr>
        <w:tc>
          <w:tcPr>
            <w:tcW w:w="5850" w:type="dxa"/>
            <w:vAlign w:val="center"/>
          </w:tcPr>
          <w:p w:rsidR="004A618C" w:rsidRPr="000B4F34" w:rsidRDefault="004A618C" w:rsidP="004461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4F34">
              <w:rPr>
                <w:rFonts w:asciiTheme="minorHAnsi" w:hAnsiTheme="minorHAnsi" w:cs="Arial"/>
                <w:sz w:val="22"/>
                <w:szCs w:val="22"/>
              </w:rPr>
              <w:t>Constitution Committee</w:t>
            </w:r>
          </w:p>
        </w:tc>
        <w:tc>
          <w:tcPr>
            <w:tcW w:w="5040" w:type="dxa"/>
            <w:vAlign w:val="center"/>
          </w:tcPr>
          <w:p w:rsidR="004A618C" w:rsidRPr="000B4F34" w:rsidRDefault="004A618C" w:rsidP="00B141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6995" w:rsidRPr="000B4F34" w:rsidTr="007F67E9">
        <w:trPr>
          <w:trHeight w:val="433"/>
        </w:trPr>
        <w:tc>
          <w:tcPr>
            <w:tcW w:w="5850" w:type="dxa"/>
            <w:vAlign w:val="center"/>
          </w:tcPr>
          <w:p w:rsidR="00EF6995" w:rsidRPr="000B4F34" w:rsidRDefault="00EF6995" w:rsidP="004461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4F34">
              <w:rPr>
                <w:rFonts w:asciiTheme="minorHAnsi" w:hAnsiTheme="minorHAnsi" w:cs="Arial"/>
                <w:sz w:val="22"/>
                <w:szCs w:val="22"/>
              </w:rPr>
              <w:t>Credentials Committee</w:t>
            </w:r>
          </w:p>
        </w:tc>
        <w:tc>
          <w:tcPr>
            <w:tcW w:w="5040" w:type="dxa"/>
            <w:vAlign w:val="center"/>
          </w:tcPr>
          <w:p w:rsidR="00EF6995" w:rsidRPr="000B4F34" w:rsidRDefault="00EF6995" w:rsidP="00B141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6995" w:rsidRPr="000B4F34" w:rsidTr="007F67E9">
        <w:trPr>
          <w:trHeight w:val="433"/>
        </w:trPr>
        <w:tc>
          <w:tcPr>
            <w:tcW w:w="5850" w:type="dxa"/>
            <w:vAlign w:val="center"/>
          </w:tcPr>
          <w:p w:rsidR="00EF6995" w:rsidRPr="000B4F34" w:rsidRDefault="00EF6995" w:rsidP="004461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4F34">
              <w:rPr>
                <w:rFonts w:asciiTheme="minorHAnsi" w:hAnsiTheme="minorHAnsi" w:cs="Arial"/>
                <w:sz w:val="22"/>
                <w:szCs w:val="22"/>
              </w:rPr>
              <w:t>Elections Committee</w:t>
            </w:r>
          </w:p>
        </w:tc>
        <w:tc>
          <w:tcPr>
            <w:tcW w:w="5040" w:type="dxa"/>
            <w:vAlign w:val="center"/>
          </w:tcPr>
          <w:p w:rsidR="00EF6995" w:rsidRPr="000B4F34" w:rsidRDefault="00EF6995" w:rsidP="00B141B3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EF6995" w:rsidRPr="000B4F34" w:rsidTr="007F67E9">
        <w:trPr>
          <w:trHeight w:val="433"/>
        </w:trPr>
        <w:tc>
          <w:tcPr>
            <w:tcW w:w="5850" w:type="dxa"/>
            <w:vAlign w:val="center"/>
          </w:tcPr>
          <w:p w:rsidR="00EF6995" w:rsidRPr="000B4F34" w:rsidRDefault="00EF6995" w:rsidP="004461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4F34">
              <w:rPr>
                <w:rFonts w:asciiTheme="minorHAnsi" w:hAnsiTheme="minorHAnsi" w:cs="Arial"/>
                <w:sz w:val="22"/>
                <w:szCs w:val="22"/>
              </w:rPr>
              <w:t>Resolutions Committee</w:t>
            </w:r>
          </w:p>
        </w:tc>
        <w:tc>
          <w:tcPr>
            <w:tcW w:w="5040" w:type="dxa"/>
            <w:vAlign w:val="center"/>
          </w:tcPr>
          <w:p w:rsidR="00EF6995" w:rsidRPr="000B4F34" w:rsidRDefault="00EF6995" w:rsidP="00B141B3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EF6995" w:rsidRPr="000B4F34" w:rsidTr="007F67E9">
        <w:trPr>
          <w:trHeight w:val="433"/>
        </w:trPr>
        <w:tc>
          <w:tcPr>
            <w:tcW w:w="5850" w:type="dxa"/>
            <w:vAlign w:val="center"/>
          </w:tcPr>
          <w:p w:rsidR="00EF6995" w:rsidRPr="000B4F34" w:rsidRDefault="00EF6995" w:rsidP="004461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4F34">
              <w:rPr>
                <w:rFonts w:asciiTheme="minorHAnsi" w:hAnsiTheme="minorHAnsi" w:cs="Arial"/>
                <w:sz w:val="22"/>
                <w:szCs w:val="22"/>
              </w:rPr>
              <w:t>Rules Committee</w:t>
            </w:r>
          </w:p>
        </w:tc>
        <w:tc>
          <w:tcPr>
            <w:tcW w:w="5040" w:type="dxa"/>
            <w:vAlign w:val="center"/>
          </w:tcPr>
          <w:p w:rsidR="00EF6995" w:rsidRPr="000B4F34" w:rsidRDefault="00EF6995" w:rsidP="00446127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</w:tbl>
    <w:p w:rsidR="00B66009" w:rsidRPr="000B4F34" w:rsidRDefault="00B66009" w:rsidP="000D42EE">
      <w:pPr>
        <w:rPr>
          <w:rFonts w:asciiTheme="minorHAnsi" w:hAnsiTheme="minorHAnsi" w:cs="Arial"/>
          <w:b/>
          <w:sz w:val="22"/>
          <w:szCs w:val="22"/>
        </w:rPr>
      </w:pPr>
    </w:p>
    <w:sectPr w:rsidR="00B66009" w:rsidRPr="000B4F34" w:rsidSect="0090108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0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96" w:rsidRDefault="00BA7496" w:rsidP="00BE00AB">
      <w:r>
        <w:separator/>
      </w:r>
    </w:p>
  </w:endnote>
  <w:endnote w:type="continuationSeparator" w:id="0">
    <w:p w:rsidR="00BA7496" w:rsidRDefault="00BA7496" w:rsidP="00BE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4E" w:rsidRPr="00F85455" w:rsidRDefault="00F85455">
    <w:pPr>
      <w:pStyle w:val="Footer"/>
      <w:rPr>
        <w:rFonts w:asciiTheme="minorHAnsi" w:hAnsiTheme="minorHAnsi"/>
        <w:sz w:val="16"/>
        <w:szCs w:val="16"/>
      </w:rPr>
    </w:pPr>
    <w:r w:rsidRPr="00F85455">
      <w:rPr>
        <w:rFonts w:asciiTheme="minorHAnsi" w:hAnsiTheme="minorHAnsi"/>
        <w:sz w:val="16"/>
        <w:szCs w:val="16"/>
      </w:rPr>
      <w:fldChar w:fldCharType="begin"/>
    </w:r>
    <w:r w:rsidRPr="00F85455">
      <w:rPr>
        <w:rFonts w:asciiTheme="minorHAnsi" w:hAnsiTheme="minorHAnsi"/>
        <w:sz w:val="16"/>
        <w:szCs w:val="16"/>
      </w:rPr>
      <w:instrText xml:space="preserve"> FILENAME \p \* MERGEFORMAT </w:instrText>
    </w:r>
    <w:r w:rsidRPr="00F85455">
      <w:rPr>
        <w:rFonts w:asciiTheme="minorHAnsi" w:hAnsiTheme="minorHAnsi"/>
        <w:sz w:val="16"/>
        <w:szCs w:val="16"/>
      </w:rPr>
      <w:fldChar w:fldCharType="separate"/>
    </w:r>
    <w:r w:rsidR="00096E52">
      <w:rPr>
        <w:rFonts w:asciiTheme="minorHAnsi" w:hAnsiTheme="minorHAnsi"/>
        <w:noProof/>
        <w:sz w:val="16"/>
        <w:szCs w:val="16"/>
      </w:rPr>
      <w:t>J:\USERS\EmilyR\2019 Meetings\Convention\Agenda\TENTATIVE - WEB Convention_Agenda.docx</w:t>
    </w:r>
    <w:r w:rsidRPr="00F85455">
      <w:rPr>
        <w:rFonts w:asciiTheme="minorHAnsi" w:hAnsiTheme="minorHAnsi"/>
        <w:sz w:val="16"/>
        <w:szCs w:val="16"/>
      </w:rPr>
      <w:fldChar w:fldCharType="end"/>
    </w:r>
    <w:r w:rsidRPr="00F85455">
      <w:rPr>
        <w:rFonts w:asciiTheme="minorHAnsi" w:hAnsiTheme="minorHAnsi"/>
        <w:sz w:val="16"/>
        <w:szCs w:val="16"/>
      </w:rPr>
      <w:t xml:space="preserve">                                               </w:t>
    </w:r>
    <w:r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</w:t>
    </w:r>
    <w:r w:rsidR="00810FFE">
      <w:rPr>
        <w:rFonts w:asciiTheme="minorHAnsi" w:hAnsiTheme="minorHAnsi"/>
        <w:sz w:val="16"/>
        <w:szCs w:val="16"/>
      </w:rPr>
      <w:t>7-9-19, dm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96" w:rsidRDefault="00BA7496" w:rsidP="00BE00AB">
      <w:r>
        <w:separator/>
      </w:r>
    </w:p>
  </w:footnote>
  <w:footnote w:type="continuationSeparator" w:id="0">
    <w:p w:rsidR="00BA7496" w:rsidRDefault="00BA7496" w:rsidP="00BE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9F" w:rsidRDefault="00D76A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555126" o:spid="_x0000_s110594" type="#_x0000_t136" style="position:absolute;margin-left:0;margin-top:0;width:622.9pt;height:13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TENTATI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8D" w:rsidRDefault="0090108D" w:rsidP="0090108D">
    <w:pPr>
      <w:ind w:left="5040" w:hanging="5130"/>
      <w:rPr>
        <w:rFonts w:ascii="Calibri" w:eastAsia="Calibri" w:hAnsi="Calibri" w:cs="Calibri"/>
        <w:b/>
        <w:sz w:val="28"/>
        <w:szCs w:val="22"/>
      </w:rPr>
    </w:pPr>
    <w:r>
      <w:rPr>
        <w:rFonts w:asciiTheme="minorHAnsi" w:hAnsiTheme="minorHAnsi" w:cs="Tahoma"/>
        <w:bCs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-438150</wp:posOffset>
          </wp:positionV>
          <wp:extent cx="1614445" cy="1270000"/>
          <wp:effectExtent l="0" t="0" r="5080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Future is Ours Logo_FINAL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445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A3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555127" o:spid="_x0000_s110595" type="#_x0000_t136" style="position:absolute;left:0;text-align:left;margin-left:0;margin-top:0;width:622.9pt;height:13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TENTATIVE"/>
          <w10:wrap anchorx="margin" anchory="margin"/>
        </v:shape>
      </w:pict>
    </w:r>
    <w:r>
      <w:rPr>
        <w:rFonts w:ascii="Calibri" w:eastAsia="Calibri" w:hAnsi="Calibri" w:cs="Calibri"/>
        <w:b/>
        <w:sz w:val="28"/>
        <w:szCs w:val="22"/>
      </w:rPr>
      <w:t xml:space="preserve">                                            </w:t>
    </w:r>
    <w:r>
      <w:rPr>
        <w:rFonts w:ascii="Calibri" w:eastAsia="Calibri" w:hAnsi="Calibri" w:cs="Calibri"/>
        <w:b/>
        <w:sz w:val="28"/>
        <w:szCs w:val="22"/>
      </w:rPr>
      <w:tab/>
      <w:t xml:space="preserve">   </w:t>
    </w:r>
  </w:p>
  <w:p w:rsidR="0090108D" w:rsidRDefault="0090108D" w:rsidP="0090108D">
    <w:pPr>
      <w:ind w:left="5040" w:hanging="5130"/>
      <w:rPr>
        <w:rFonts w:ascii="Calibri" w:eastAsia="Calibri" w:hAnsi="Calibri" w:cs="Calibri"/>
        <w:b/>
        <w:sz w:val="28"/>
        <w:szCs w:val="22"/>
      </w:rPr>
    </w:pPr>
  </w:p>
  <w:p w:rsidR="00F85455" w:rsidRPr="00B64709" w:rsidRDefault="00B64709" w:rsidP="00B64709">
    <w:pPr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28"/>
        <w:szCs w:val="22"/>
      </w:rPr>
      <w:t xml:space="preserve">                                     </w:t>
    </w:r>
    <w:r w:rsidR="00C62515">
      <w:rPr>
        <w:rFonts w:ascii="Calibri" w:eastAsia="Calibri" w:hAnsi="Calibri" w:cs="Calibri"/>
        <w:b/>
        <w:sz w:val="28"/>
        <w:szCs w:val="22"/>
      </w:rPr>
      <w:t xml:space="preserve">                     </w:t>
    </w:r>
    <w:r w:rsidR="00F85455" w:rsidRPr="00B64709">
      <w:rPr>
        <w:rFonts w:ascii="Calibri" w:eastAsia="Calibri" w:hAnsi="Calibri" w:cs="Calibri"/>
        <w:b/>
        <w:sz w:val="32"/>
        <w:szCs w:val="32"/>
      </w:rPr>
      <w:t>WFSE</w:t>
    </w:r>
    <w:r w:rsidR="00096E52" w:rsidRPr="00B64709">
      <w:rPr>
        <w:rFonts w:ascii="Calibri" w:eastAsia="Calibri" w:hAnsi="Calibri" w:cs="Calibri"/>
        <w:b/>
        <w:sz w:val="32"/>
        <w:szCs w:val="32"/>
      </w:rPr>
      <w:t xml:space="preserve"> </w:t>
    </w:r>
    <w:r w:rsidR="00F85455" w:rsidRPr="00B64709">
      <w:rPr>
        <w:rFonts w:ascii="Calibri" w:eastAsia="Calibri" w:hAnsi="Calibri" w:cs="Calibri"/>
        <w:b/>
        <w:sz w:val="32"/>
        <w:szCs w:val="32"/>
      </w:rPr>
      <w:t>/ AFSCME Council 28 Biennial Convention</w:t>
    </w:r>
    <w:r w:rsidR="00C62515">
      <w:rPr>
        <w:rFonts w:ascii="Calibri" w:eastAsia="Calibri" w:hAnsi="Calibri" w:cs="Calibri"/>
        <w:b/>
        <w:sz w:val="32"/>
        <w:szCs w:val="32"/>
      </w:rPr>
      <w:t xml:space="preserve"> 2019</w:t>
    </w:r>
  </w:p>
  <w:p w:rsidR="00F85455" w:rsidRPr="00F85455" w:rsidRDefault="00585B9E" w:rsidP="0090108D">
    <w:pPr>
      <w:pBdr>
        <w:bottom w:val="single" w:sz="4" w:space="1" w:color="auto"/>
      </w:pBdr>
      <w:jc w:val="right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Friday, October</w:t>
    </w:r>
    <w:r w:rsidR="00F85455">
      <w:rPr>
        <w:rFonts w:ascii="Calibri" w:eastAsia="Calibri" w:hAnsi="Calibri" w:cs="Calibri"/>
        <w:sz w:val="24"/>
        <w:szCs w:val="24"/>
      </w:rPr>
      <w:t xml:space="preserve"> 4</w:t>
    </w:r>
    <w:r>
      <w:rPr>
        <w:rFonts w:ascii="Calibri" w:eastAsia="Calibri" w:hAnsi="Calibri" w:cs="Calibri"/>
        <w:sz w:val="24"/>
        <w:szCs w:val="24"/>
      </w:rPr>
      <w:t xml:space="preserve"> </w:t>
    </w:r>
    <w:r w:rsidR="00F85455">
      <w:rPr>
        <w:rFonts w:ascii="Calibri" w:eastAsia="Calibri" w:hAnsi="Calibri" w:cs="Calibri"/>
        <w:sz w:val="24"/>
        <w:szCs w:val="24"/>
      </w:rPr>
      <w:t>-</w:t>
    </w:r>
    <w:r w:rsidR="00906992">
      <w:rPr>
        <w:rFonts w:ascii="Calibri" w:eastAsia="Calibri" w:hAnsi="Calibri" w:cs="Calibri"/>
        <w:sz w:val="24"/>
        <w:szCs w:val="24"/>
      </w:rPr>
      <w:t xml:space="preserve"> </w:t>
    </w:r>
    <w:r>
      <w:rPr>
        <w:rFonts w:ascii="Calibri" w:eastAsia="Calibri" w:hAnsi="Calibri" w:cs="Calibri"/>
        <w:sz w:val="24"/>
        <w:szCs w:val="24"/>
      </w:rPr>
      <w:t xml:space="preserve">Sunday, October </w:t>
    </w:r>
    <w:r w:rsidR="00F85455">
      <w:rPr>
        <w:rFonts w:ascii="Calibri" w:eastAsia="Calibri" w:hAnsi="Calibri" w:cs="Calibri"/>
        <w:sz w:val="24"/>
        <w:szCs w:val="24"/>
      </w:rPr>
      <w:t>6</w:t>
    </w:r>
    <w:r w:rsidR="00F85455" w:rsidRPr="00F85455">
      <w:rPr>
        <w:rFonts w:ascii="Calibri" w:eastAsia="Calibri" w:hAnsi="Calibri" w:cs="Calibri"/>
        <w:sz w:val="24"/>
        <w:szCs w:val="24"/>
      </w:rPr>
      <w:t xml:space="preserve">, </w:t>
    </w:r>
    <w:r>
      <w:rPr>
        <w:rFonts w:ascii="Calibri" w:eastAsia="Calibri" w:hAnsi="Calibri" w:cs="Calibri"/>
        <w:sz w:val="24"/>
        <w:szCs w:val="24"/>
      </w:rPr>
      <w:t xml:space="preserve">2019 </w:t>
    </w:r>
    <w:r w:rsidR="003D183D">
      <w:rPr>
        <w:rFonts w:ascii="Calibri" w:eastAsia="Calibri" w:hAnsi="Calibri" w:cs="Calibri"/>
        <w:sz w:val="24"/>
        <w:szCs w:val="24"/>
      </w:rPr>
      <w:t>–</w:t>
    </w:r>
    <w:r>
      <w:rPr>
        <w:rFonts w:ascii="Calibri" w:eastAsia="Calibri" w:hAnsi="Calibri" w:cs="Calibri"/>
        <w:sz w:val="24"/>
        <w:szCs w:val="24"/>
      </w:rPr>
      <w:t xml:space="preserve"> </w:t>
    </w:r>
    <w:r w:rsidR="00F85455">
      <w:rPr>
        <w:rFonts w:ascii="Calibri" w:eastAsia="Calibri" w:hAnsi="Calibri" w:cs="Calibri"/>
        <w:sz w:val="24"/>
        <w:szCs w:val="24"/>
      </w:rPr>
      <w:t>Doubletree</w:t>
    </w:r>
    <w:r w:rsidR="009B71CD">
      <w:rPr>
        <w:rFonts w:ascii="Calibri" w:eastAsia="Calibri" w:hAnsi="Calibri" w:cs="Calibri"/>
        <w:sz w:val="24"/>
        <w:szCs w:val="24"/>
      </w:rPr>
      <w:t xml:space="preserve"> Hotel</w:t>
    </w:r>
    <w:r w:rsidR="00F85455">
      <w:rPr>
        <w:rFonts w:ascii="Calibri" w:eastAsia="Calibri" w:hAnsi="Calibri" w:cs="Calibri"/>
        <w:sz w:val="24"/>
        <w:szCs w:val="24"/>
      </w:rPr>
      <w:t>, SeaTac</w:t>
    </w:r>
  </w:p>
  <w:p w:rsidR="002464DD" w:rsidRPr="00F85455" w:rsidRDefault="002464DD" w:rsidP="00F85455">
    <w:pPr>
      <w:tabs>
        <w:tab w:val="left" w:pos="8300"/>
      </w:tabs>
      <w:rPr>
        <w:rFonts w:asciiTheme="minorHAnsi" w:hAnsiTheme="minorHAnsi" w:cs="Tahoma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9F" w:rsidRDefault="00D76A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555125" o:spid="_x0000_s110593" type="#_x0000_t136" style="position:absolute;margin-left:0;margin-top:0;width:622.9pt;height:13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TENTA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7363B"/>
    <w:multiLevelType w:val="hybridMultilevel"/>
    <w:tmpl w:val="C706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E69B8"/>
    <w:multiLevelType w:val="hybridMultilevel"/>
    <w:tmpl w:val="3602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9550C"/>
    <w:multiLevelType w:val="hybridMultilevel"/>
    <w:tmpl w:val="3026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4375A"/>
    <w:multiLevelType w:val="hybridMultilevel"/>
    <w:tmpl w:val="6630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1404C"/>
    <w:multiLevelType w:val="hybridMultilevel"/>
    <w:tmpl w:val="E4D6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673B3"/>
    <w:multiLevelType w:val="hybridMultilevel"/>
    <w:tmpl w:val="B036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97376"/>
    <w:multiLevelType w:val="hybridMultilevel"/>
    <w:tmpl w:val="A752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D17F6"/>
    <w:multiLevelType w:val="hybridMultilevel"/>
    <w:tmpl w:val="F420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7176C"/>
    <w:multiLevelType w:val="hybridMultilevel"/>
    <w:tmpl w:val="9682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E060E"/>
    <w:multiLevelType w:val="hybridMultilevel"/>
    <w:tmpl w:val="EBE8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5399C"/>
    <w:multiLevelType w:val="hybridMultilevel"/>
    <w:tmpl w:val="6188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02B6C"/>
    <w:multiLevelType w:val="hybridMultilevel"/>
    <w:tmpl w:val="27FE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6"/>
  </w:num>
  <w:num w:numId="14">
    <w:abstractNumId w:val="11"/>
  </w:num>
  <w:num w:numId="15">
    <w:abstractNumId w:val="12"/>
  </w:num>
  <w:num w:numId="16">
    <w:abstractNumId w:val="18"/>
  </w:num>
  <w:num w:numId="17">
    <w:abstractNumId w:val="19"/>
  </w:num>
  <w:num w:numId="18">
    <w:abstractNumId w:val="13"/>
  </w:num>
  <w:num w:numId="19">
    <w:abstractNumId w:val="17"/>
  </w:num>
  <w:num w:numId="20">
    <w:abstractNumId w:val="21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0596"/>
    <o:shapelayout v:ext="edit">
      <o:idmap v:ext="edit" data="10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57"/>
    <w:rsid w:val="00010787"/>
    <w:rsid w:val="00013543"/>
    <w:rsid w:val="00021B44"/>
    <w:rsid w:val="00045D98"/>
    <w:rsid w:val="0005667B"/>
    <w:rsid w:val="000600A1"/>
    <w:rsid w:val="00096E52"/>
    <w:rsid w:val="000B03BD"/>
    <w:rsid w:val="000B4F34"/>
    <w:rsid w:val="000B5BCB"/>
    <w:rsid w:val="000C3EC1"/>
    <w:rsid w:val="000D013D"/>
    <w:rsid w:val="000D42EE"/>
    <w:rsid w:val="000E3197"/>
    <w:rsid w:val="000E738C"/>
    <w:rsid w:val="000E7C23"/>
    <w:rsid w:val="000F31DD"/>
    <w:rsid w:val="00106434"/>
    <w:rsid w:val="00115121"/>
    <w:rsid w:val="00121DD9"/>
    <w:rsid w:val="0012736E"/>
    <w:rsid w:val="00137241"/>
    <w:rsid w:val="001722BA"/>
    <w:rsid w:val="00191A0C"/>
    <w:rsid w:val="00193A0C"/>
    <w:rsid w:val="001C2D20"/>
    <w:rsid w:val="001D57FD"/>
    <w:rsid w:val="001D7D3B"/>
    <w:rsid w:val="001E0808"/>
    <w:rsid w:val="001E4D8A"/>
    <w:rsid w:val="001F434F"/>
    <w:rsid w:val="00201D28"/>
    <w:rsid w:val="00210EEC"/>
    <w:rsid w:val="00212855"/>
    <w:rsid w:val="00242E5D"/>
    <w:rsid w:val="002464DD"/>
    <w:rsid w:val="002607FD"/>
    <w:rsid w:val="002633CE"/>
    <w:rsid w:val="00270129"/>
    <w:rsid w:val="002A0757"/>
    <w:rsid w:val="002A5A4F"/>
    <w:rsid w:val="002B02CF"/>
    <w:rsid w:val="002B3089"/>
    <w:rsid w:val="002B3190"/>
    <w:rsid w:val="002B66CA"/>
    <w:rsid w:val="002D4137"/>
    <w:rsid w:val="002E5E84"/>
    <w:rsid w:val="002F11FF"/>
    <w:rsid w:val="002F1365"/>
    <w:rsid w:val="0030242C"/>
    <w:rsid w:val="00305E8D"/>
    <w:rsid w:val="00310923"/>
    <w:rsid w:val="003128C9"/>
    <w:rsid w:val="00313D36"/>
    <w:rsid w:val="00316C98"/>
    <w:rsid w:val="00316FAE"/>
    <w:rsid w:val="003203A5"/>
    <w:rsid w:val="00322038"/>
    <w:rsid w:val="003309D7"/>
    <w:rsid w:val="00330C4E"/>
    <w:rsid w:val="003322B8"/>
    <w:rsid w:val="00336B6F"/>
    <w:rsid w:val="00343C0D"/>
    <w:rsid w:val="00345DD6"/>
    <w:rsid w:val="00346E70"/>
    <w:rsid w:val="00350D96"/>
    <w:rsid w:val="0035121F"/>
    <w:rsid w:val="00362C6C"/>
    <w:rsid w:val="00364047"/>
    <w:rsid w:val="003654AB"/>
    <w:rsid w:val="00365C36"/>
    <w:rsid w:val="0036762E"/>
    <w:rsid w:val="00370770"/>
    <w:rsid w:val="0038481C"/>
    <w:rsid w:val="00396651"/>
    <w:rsid w:val="003B10C0"/>
    <w:rsid w:val="003B20FC"/>
    <w:rsid w:val="003D183D"/>
    <w:rsid w:val="003D3E4B"/>
    <w:rsid w:val="003D69BA"/>
    <w:rsid w:val="003D6BD9"/>
    <w:rsid w:val="003F270D"/>
    <w:rsid w:val="004009EE"/>
    <w:rsid w:val="00402F69"/>
    <w:rsid w:val="00410C62"/>
    <w:rsid w:val="004130BC"/>
    <w:rsid w:val="0041378C"/>
    <w:rsid w:val="00417188"/>
    <w:rsid w:val="00427E9F"/>
    <w:rsid w:val="00431290"/>
    <w:rsid w:val="004352EE"/>
    <w:rsid w:val="00446127"/>
    <w:rsid w:val="00452E55"/>
    <w:rsid w:val="00454DA7"/>
    <w:rsid w:val="0046253F"/>
    <w:rsid w:val="00476583"/>
    <w:rsid w:val="00484EDF"/>
    <w:rsid w:val="004875D7"/>
    <w:rsid w:val="004A618C"/>
    <w:rsid w:val="004A77B8"/>
    <w:rsid w:val="004B1C6A"/>
    <w:rsid w:val="004B2158"/>
    <w:rsid w:val="004B35C4"/>
    <w:rsid w:val="004B4DD1"/>
    <w:rsid w:val="004C7C66"/>
    <w:rsid w:val="004D5A19"/>
    <w:rsid w:val="004E77BD"/>
    <w:rsid w:val="004F09EE"/>
    <w:rsid w:val="004F6324"/>
    <w:rsid w:val="004F7143"/>
    <w:rsid w:val="00523D9C"/>
    <w:rsid w:val="00534376"/>
    <w:rsid w:val="0053541C"/>
    <w:rsid w:val="00562FC8"/>
    <w:rsid w:val="00583B77"/>
    <w:rsid w:val="00585868"/>
    <w:rsid w:val="00585B9E"/>
    <w:rsid w:val="005958C3"/>
    <w:rsid w:val="00595F76"/>
    <w:rsid w:val="00597685"/>
    <w:rsid w:val="005A43E7"/>
    <w:rsid w:val="005B1F21"/>
    <w:rsid w:val="005B2600"/>
    <w:rsid w:val="005C146D"/>
    <w:rsid w:val="005C355B"/>
    <w:rsid w:val="005C7890"/>
    <w:rsid w:val="005D5890"/>
    <w:rsid w:val="005E0DD6"/>
    <w:rsid w:val="005E7A06"/>
    <w:rsid w:val="00607961"/>
    <w:rsid w:val="006127B0"/>
    <w:rsid w:val="006148AA"/>
    <w:rsid w:val="00624FB6"/>
    <w:rsid w:val="006266E9"/>
    <w:rsid w:val="00631A46"/>
    <w:rsid w:val="00657093"/>
    <w:rsid w:val="00665597"/>
    <w:rsid w:val="00666066"/>
    <w:rsid w:val="00666460"/>
    <w:rsid w:val="006704AF"/>
    <w:rsid w:val="006756FE"/>
    <w:rsid w:val="00684E01"/>
    <w:rsid w:val="00690348"/>
    <w:rsid w:val="00692EC9"/>
    <w:rsid w:val="006A61D8"/>
    <w:rsid w:val="006D7FDB"/>
    <w:rsid w:val="006E5F6D"/>
    <w:rsid w:val="006E7E18"/>
    <w:rsid w:val="0070549F"/>
    <w:rsid w:val="0071345C"/>
    <w:rsid w:val="00731FCF"/>
    <w:rsid w:val="00742CB3"/>
    <w:rsid w:val="00755568"/>
    <w:rsid w:val="00765AD9"/>
    <w:rsid w:val="00770C8F"/>
    <w:rsid w:val="007739C1"/>
    <w:rsid w:val="007817F5"/>
    <w:rsid w:val="00792762"/>
    <w:rsid w:val="0079548A"/>
    <w:rsid w:val="007963DE"/>
    <w:rsid w:val="007A2978"/>
    <w:rsid w:val="007A3479"/>
    <w:rsid w:val="007A5E38"/>
    <w:rsid w:val="007B435E"/>
    <w:rsid w:val="007B60F0"/>
    <w:rsid w:val="007C1CE9"/>
    <w:rsid w:val="007D64D4"/>
    <w:rsid w:val="007F67E9"/>
    <w:rsid w:val="007F794E"/>
    <w:rsid w:val="008108C4"/>
    <w:rsid w:val="00810FFE"/>
    <w:rsid w:val="00864B05"/>
    <w:rsid w:val="00882812"/>
    <w:rsid w:val="008B4098"/>
    <w:rsid w:val="008B5BC1"/>
    <w:rsid w:val="008B7154"/>
    <w:rsid w:val="008E1CB3"/>
    <w:rsid w:val="008F4BF7"/>
    <w:rsid w:val="008F75E4"/>
    <w:rsid w:val="0090108D"/>
    <w:rsid w:val="00906992"/>
    <w:rsid w:val="009129C8"/>
    <w:rsid w:val="009209FE"/>
    <w:rsid w:val="00920AFB"/>
    <w:rsid w:val="00921CBA"/>
    <w:rsid w:val="00926D74"/>
    <w:rsid w:val="00954A51"/>
    <w:rsid w:val="00956DEA"/>
    <w:rsid w:val="00964844"/>
    <w:rsid w:val="009706F6"/>
    <w:rsid w:val="009A4206"/>
    <w:rsid w:val="009A45B6"/>
    <w:rsid w:val="009B6487"/>
    <w:rsid w:val="009B71CD"/>
    <w:rsid w:val="009C5D45"/>
    <w:rsid w:val="009D3536"/>
    <w:rsid w:val="009D4201"/>
    <w:rsid w:val="009D7BD5"/>
    <w:rsid w:val="009E0073"/>
    <w:rsid w:val="009E2700"/>
    <w:rsid w:val="009E3BC6"/>
    <w:rsid w:val="009E5C05"/>
    <w:rsid w:val="009E7CD1"/>
    <w:rsid w:val="009F1198"/>
    <w:rsid w:val="00A036DA"/>
    <w:rsid w:val="00A04C1C"/>
    <w:rsid w:val="00A12502"/>
    <w:rsid w:val="00A620F3"/>
    <w:rsid w:val="00A67B22"/>
    <w:rsid w:val="00A94843"/>
    <w:rsid w:val="00AA232F"/>
    <w:rsid w:val="00AB1C67"/>
    <w:rsid w:val="00AC2008"/>
    <w:rsid w:val="00AE4725"/>
    <w:rsid w:val="00AF7DFB"/>
    <w:rsid w:val="00B141B3"/>
    <w:rsid w:val="00B14888"/>
    <w:rsid w:val="00B261A1"/>
    <w:rsid w:val="00B42EFA"/>
    <w:rsid w:val="00B46226"/>
    <w:rsid w:val="00B63707"/>
    <w:rsid w:val="00B64709"/>
    <w:rsid w:val="00B66009"/>
    <w:rsid w:val="00B72366"/>
    <w:rsid w:val="00B72965"/>
    <w:rsid w:val="00B8097D"/>
    <w:rsid w:val="00B9270D"/>
    <w:rsid w:val="00B936B6"/>
    <w:rsid w:val="00B93B37"/>
    <w:rsid w:val="00B9456C"/>
    <w:rsid w:val="00BA383D"/>
    <w:rsid w:val="00BA7496"/>
    <w:rsid w:val="00BB713D"/>
    <w:rsid w:val="00BC0CF5"/>
    <w:rsid w:val="00BC1FA7"/>
    <w:rsid w:val="00BC2BAE"/>
    <w:rsid w:val="00BD0361"/>
    <w:rsid w:val="00BD5941"/>
    <w:rsid w:val="00BD7C35"/>
    <w:rsid w:val="00BE00AB"/>
    <w:rsid w:val="00C2550B"/>
    <w:rsid w:val="00C3287E"/>
    <w:rsid w:val="00C35000"/>
    <w:rsid w:val="00C445ED"/>
    <w:rsid w:val="00C531F0"/>
    <w:rsid w:val="00C62515"/>
    <w:rsid w:val="00C655B3"/>
    <w:rsid w:val="00C71314"/>
    <w:rsid w:val="00C714E3"/>
    <w:rsid w:val="00CA47C4"/>
    <w:rsid w:val="00CB0CC8"/>
    <w:rsid w:val="00CB48E6"/>
    <w:rsid w:val="00CB6AE7"/>
    <w:rsid w:val="00CC1F8C"/>
    <w:rsid w:val="00CE0F63"/>
    <w:rsid w:val="00CE506E"/>
    <w:rsid w:val="00CF46CA"/>
    <w:rsid w:val="00CF62E3"/>
    <w:rsid w:val="00D02D62"/>
    <w:rsid w:val="00D0467D"/>
    <w:rsid w:val="00D333A5"/>
    <w:rsid w:val="00D37A41"/>
    <w:rsid w:val="00D65D60"/>
    <w:rsid w:val="00D67EC8"/>
    <w:rsid w:val="00D71E4C"/>
    <w:rsid w:val="00D76A34"/>
    <w:rsid w:val="00D87E45"/>
    <w:rsid w:val="00DA43E3"/>
    <w:rsid w:val="00DA72B0"/>
    <w:rsid w:val="00DB5328"/>
    <w:rsid w:val="00DC034C"/>
    <w:rsid w:val="00DC23B2"/>
    <w:rsid w:val="00DD4848"/>
    <w:rsid w:val="00DD50F9"/>
    <w:rsid w:val="00DD6885"/>
    <w:rsid w:val="00DE738F"/>
    <w:rsid w:val="00E031FE"/>
    <w:rsid w:val="00E32953"/>
    <w:rsid w:val="00E62A52"/>
    <w:rsid w:val="00E848C6"/>
    <w:rsid w:val="00E94A57"/>
    <w:rsid w:val="00ED3F98"/>
    <w:rsid w:val="00EF580F"/>
    <w:rsid w:val="00EF6995"/>
    <w:rsid w:val="00F148DA"/>
    <w:rsid w:val="00F20B57"/>
    <w:rsid w:val="00F21056"/>
    <w:rsid w:val="00F35105"/>
    <w:rsid w:val="00F441F2"/>
    <w:rsid w:val="00F7374A"/>
    <w:rsid w:val="00F76061"/>
    <w:rsid w:val="00F85455"/>
    <w:rsid w:val="00F93A63"/>
    <w:rsid w:val="00FC20F7"/>
    <w:rsid w:val="00FE1794"/>
    <w:rsid w:val="00FE4009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6"/>
    <o:shapelayout v:ext="edit">
      <o:idmap v:ext="edit" data="1"/>
    </o:shapelayout>
  </w:shapeDefaults>
  <w:decimalSymbol w:val="."/>
  <w:listSeparator w:val=","/>
  <w14:docId w14:val="01444095"/>
  <w15:docId w15:val="{8FC4C23B-3311-494A-A874-E1930BF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56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basedOn w:val="DefaultParagraphFont"/>
    <w:rsid w:val="00D02D62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D02D62"/>
    <w:rPr>
      <w:rFonts w:ascii="Tahoma" w:hAnsi="Tahoma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345DD6"/>
    <w:pPr>
      <w:ind w:left="720"/>
      <w:contextualSpacing/>
    </w:pPr>
  </w:style>
  <w:style w:type="table" w:styleId="TableGrid">
    <w:name w:val="Table Grid"/>
    <w:basedOn w:val="TableNormal"/>
    <w:uiPriority w:val="59"/>
    <w:rsid w:val="009129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E0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AB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E0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AB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w\Application%20Data\Microsoft\Templates\Conference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E22C-01EC-46BC-93A8-0E31F158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agenda.dot</Template>
  <TotalTime>55</TotalTime>
  <Pages>3</Pages>
  <Words>345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marinaw</dc:creator>
  <cp:lastModifiedBy>Denise Mulholland</cp:lastModifiedBy>
  <cp:revision>20</cp:revision>
  <cp:lastPrinted>2019-05-07T19:48:00Z</cp:lastPrinted>
  <dcterms:created xsi:type="dcterms:W3CDTF">2019-07-08T23:25:00Z</dcterms:created>
  <dcterms:modified xsi:type="dcterms:W3CDTF">2019-07-09T16:21:00Z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